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E8" w:rsidRDefault="00D51306">
      <w:r>
        <w:t>BFU STOR møde onsdag den 29 maj.. kl. 9:00 til 11:00 på Herstedvesterskole</w:t>
      </w:r>
    </w:p>
    <w:p w:rsidR="00D51306" w:rsidRDefault="00D51306">
      <w:r>
        <w:t>Vi håber at se rigtig mange til vores sidste stormøde inde Børnefestuge.</w:t>
      </w:r>
    </w:p>
    <w:p w:rsidR="00D51306" w:rsidRDefault="00D51306">
      <w:r>
        <w:t>Dagsorden.</w:t>
      </w:r>
    </w:p>
    <w:p w:rsidR="00D51306" w:rsidRDefault="00D51306">
      <w:r>
        <w:t>Informationer fra koordinationsgruppen</w:t>
      </w:r>
    </w:p>
    <w:p w:rsidR="00D51306" w:rsidRDefault="00D51306">
      <w:r>
        <w:t>Nyt fra landsbyerne – der bliver tid til at finpudse de sidste detaljer og aftaler i landsbyerne</w:t>
      </w:r>
      <w:r w:rsidR="00754CA5">
        <w:t>.</w:t>
      </w:r>
    </w:p>
    <w:p w:rsidR="00754CA5" w:rsidRDefault="00754CA5">
      <w:bookmarkStart w:id="0" w:name="_GoBack"/>
      <w:bookmarkEnd w:id="0"/>
    </w:p>
    <w:p w:rsidR="00754CA5" w:rsidRPr="006440F1" w:rsidRDefault="00754CA5">
      <w:pPr>
        <w:rPr>
          <w:b/>
        </w:rPr>
      </w:pPr>
      <w:r w:rsidRPr="006440F1">
        <w:rPr>
          <w:b/>
        </w:rPr>
        <w:t>Huskeliste.</w:t>
      </w:r>
    </w:p>
    <w:p w:rsidR="00754CA5" w:rsidRDefault="00754CA5">
      <w:r>
        <w:t>Affaldssortering i egen lejr og ved affaldsstationer – tydelig skiltning.</w:t>
      </w:r>
    </w:p>
    <w:p w:rsidR="0051339F" w:rsidRDefault="00754CA5">
      <w:r>
        <w:t xml:space="preserve">Skiltning ved fælles aktiviteter med BFU klovn. </w:t>
      </w:r>
      <w:hyperlink r:id="rId4" w:history="1">
        <w:r w:rsidR="0051339F" w:rsidRPr="00E572D1">
          <w:rPr>
            <w:rStyle w:val="Hyperlink"/>
          </w:rPr>
          <w:t>https://www.boernefestugen.albertslund.dk/klovn-faelles-aktivitet.asp</w:t>
        </w:r>
      </w:hyperlink>
    </w:p>
    <w:p w:rsidR="00754CA5" w:rsidRDefault="00754CA5">
      <w:r>
        <w:t>Udskrive, informere og ophænge brandregler og evakueringsplan.</w:t>
      </w:r>
      <w:r w:rsidR="00C9228F" w:rsidRPr="00C9228F">
        <w:t xml:space="preserve"> </w:t>
      </w:r>
      <w:hyperlink r:id="rId5" w:history="1">
        <w:r w:rsidR="00C9228F" w:rsidRPr="00E572D1">
          <w:rPr>
            <w:rStyle w:val="Hyperlink"/>
          </w:rPr>
          <w:t>https://www.boernefestugen.albertslund.dk/brandregler43.asp</w:t>
        </w:r>
      </w:hyperlink>
    </w:p>
    <w:p w:rsidR="00754CA5" w:rsidRDefault="00754CA5">
      <w:r>
        <w:t xml:space="preserve">Send oversigt med aktiviteter for jeres landsby til  </w:t>
      </w:r>
      <w:hyperlink r:id="rId6" w:history="1">
        <w:r w:rsidRPr="00E572D1">
          <w:rPr>
            <w:rStyle w:val="Hyperlink"/>
          </w:rPr>
          <w:t>jes.stampe.molbech@albertslund.dk</w:t>
        </w:r>
      </w:hyperlink>
    </w:p>
    <w:p w:rsidR="00754CA5" w:rsidRDefault="00754CA5">
      <w:r>
        <w:t xml:space="preserve">Send </w:t>
      </w:r>
      <w:r w:rsidR="006440F1">
        <w:t xml:space="preserve">ønsker til ønske til optræden til </w:t>
      </w:r>
      <w:hyperlink r:id="rId7" w:history="1">
        <w:r w:rsidR="006440F1" w:rsidRPr="00E572D1">
          <w:rPr>
            <w:rStyle w:val="Hyperlink"/>
          </w:rPr>
          <w:t>brian.laustsen@albertslund.dk</w:t>
        </w:r>
      </w:hyperlink>
    </w:p>
    <w:p w:rsidR="006440F1" w:rsidRDefault="006440F1">
      <w:r>
        <w:t xml:space="preserve">Tilmeld jeres institution </w:t>
      </w:r>
      <w:hyperlink r:id="rId8" w:history="1">
        <w:r w:rsidRPr="00E572D1">
          <w:rPr>
            <w:rStyle w:val="Hyperlink"/>
          </w:rPr>
          <w:t>https://www.boernefestugen.albertslund.dk/tilmeldingafboernteltebraendeo.s.vkunforinstitutioner.asp</w:t>
        </w:r>
      </w:hyperlink>
    </w:p>
    <w:p w:rsidR="006440F1" w:rsidRDefault="006440F1"/>
    <w:p w:rsidR="006440F1" w:rsidRDefault="006440F1"/>
    <w:p w:rsidR="006440F1" w:rsidRDefault="006440F1"/>
    <w:p w:rsidR="00C9228F" w:rsidRDefault="00C9228F" w:rsidP="00C9228F">
      <w:r>
        <w:t>Forbered jer sammen med jeres børn ved at lytte og synge med på nogen af børnefestuge sangene.</w:t>
      </w:r>
    </w:p>
    <w:p w:rsidR="00C9228F" w:rsidRDefault="00C9228F" w:rsidP="00C9228F">
      <w:hyperlink r:id="rId9" w:history="1">
        <w:r w:rsidRPr="00E572D1">
          <w:rPr>
            <w:rStyle w:val="Hyperlink"/>
          </w:rPr>
          <w:t>https://www.boernefestugen.albertslund.dk/musikogtekster.asp</w:t>
        </w:r>
      </w:hyperlink>
    </w:p>
    <w:p w:rsidR="00C9228F" w:rsidRDefault="00C9228F" w:rsidP="00C9228F">
      <w:r>
        <w:t xml:space="preserve">eller se en de små film og mange billeder </w:t>
      </w:r>
      <w:hyperlink r:id="rId10" w:history="1">
        <w:r w:rsidRPr="00E572D1">
          <w:rPr>
            <w:rStyle w:val="Hyperlink"/>
          </w:rPr>
          <w:t>https://www.boernefestugen.albertslund.dk/billedegalleri.asp</w:t>
        </w:r>
      </w:hyperlink>
    </w:p>
    <w:p w:rsidR="00754CA5" w:rsidRDefault="00754CA5"/>
    <w:p w:rsidR="00754CA5" w:rsidRDefault="00754CA5"/>
    <w:sectPr w:rsidR="00754C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306"/>
    <w:rsid w:val="00005EDD"/>
    <w:rsid w:val="000104D2"/>
    <w:rsid w:val="000110AC"/>
    <w:rsid w:val="00030E98"/>
    <w:rsid w:val="000403BA"/>
    <w:rsid w:val="000E74D0"/>
    <w:rsid w:val="000F2F59"/>
    <w:rsid w:val="00101209"/>
    <w:rsid w:val="00130E4E"/>
    <w:rsid w:val="00192A08"/>
    <w:rsid w:val="001C4DF9"/>
    <w:rsid w:val="001F3A17"/>
    <w:rsid w:val="00223070"/>
    <w:rsid w:val="00235753"/>
    <w:rsid w:val="00240CC3"/>
    <w:rsid w:val="00277094"/>
    <w:rsid w:val="002811A7"/>
    <w:rsid w:val="00291D69"/>
    <w:rsid w:val="002E6CAD"/>
    <w:rsid w:val="002F2CAE"/>
    <w:rsid w:val="00322D5E"/>
    <w:rsid w:val="0032361D"/>
    <w:rsid w:val="003571D5"/>
    <w:rsid w:val="00364A84"/>
    <w:rsid w:val="00364B0B"/>
    <w:rsid w:val="003A6F29"/>
    <w:rsid w:val="003B3F91"/>
    <w:rsid w:val="0041201B"/>
    <w:rsid w:val="004572C3"/>
    <w:rsid w:val="00465CDF"/>
    <w:rsid w:val="0048390E"/>
    <w:rsid w:val="004A204E"/>
    <w:rsid w:val="004A325D"/>
    <w:rsid w:val="004C2FAA"/>
    <w:rsid w:val="004E2D78"/>
    <w:rsid w:val="0051339F"/>
    <w:rsid w:val="00521438"/>
    <w:rsid w:val="00531593"/>
    <w:rsid w:val="00537126"/>
    <w:rsid w:val="00552CA1"/>
    <w:rsid w:val="00561F84"/>
    <w:rsid w:val="005C128E"/>
    <w:rsid w:val="0062584C"/>
    <w:rsid w:val="006440F1"/>
    <w:rsid w:val="00685755"/>
    <w:rsid w:val="00693F32"/>
    <w:rsid w:val="006C6983"/>
    <w:rsid w:val="006E042B"/>
    <w:rsid w:val="006F5323"/>
    <w:rsid w:val="00724298"/>
    <w:rsid w:val="007418C6"/>
    <w:rsid w:val="00754C76"/>
    <w:rsid w:val="00754CA5"/>
    <w:rsid w:val="007728BA"/>
    <w:rsid w:val="007D07FA"/>
    <w:rsid w:val="007F718F"/>
    <w:rsid w:val="008149FE"/>
    <w:rsid w:val="00847314"/>
    <w:rsid w:val="00861025"/>
    <w:rsid w:val="008B229A"/>
    <w:rsid w:val="009275CD"/>
    <w:rsid w:val="00962C32"/>
    <w:rsid w:val="009B58B2"/>
    <w:rsid w:val="009D44BF"/>
    <w:rsid w:val="009D6C43"/>
    <w:rsid w:val="00A50EB5"/>
    <w:rsid w:val="00AB6418"/>
    <w:rsid w:val="00AD3306"/>
    <w:rsid w:val="00AF4662"/>
    <w:rsid w:val="00B270D7"/>
    <w:rsid w:val="00B37097"/>
    <w:rsid w:val="00BE2E80"/>
    <w:rsid w:val="00C41B9A"/>
    <w:rsid w:val="00C427E8"/>
    <w:rsid w:val="00C52D34"/>
    <w:rsid w:val="00C9228F"/>
    <w:rsid w:val="00C95772"/>
    <w:rsid w:val="00CB7682"/>
    <w:rsid w:val="00D066D9"/>
    <w:rsid w:val="00D06DBA"/>
    <w:rsid w:val="00D10F65"/>
    <w:rsid w:val="00D51306"/>
    <w:rsid w:val="00DB79AA"/>
    <w:rsid w:val="00DC5695"/>
    <w:rsid w:val="00DC7741"/>
    <w:rsid w:val="00DF3447"/>
    <w:rsid w:val="00E6472C"/>
    <w:rsid w:val="00E86DD7"/>
    <w:rsid w:val="00F0706B"/>
    <w:rsid w:val="00FA36A6"/>
    <w:rsid w:val="00FB144C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2212"/>
  <w15:chartTrackingRefBased/>
  <w15:docId w15:val="{8A3FAB78-52BB-467F-A440-EA096A4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54CA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54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rnefestugen.albertslund.dk/tilmeldingafboernteltebraendeo.s.vkunforinstitutioner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ian.laustsen@albertslund.d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.stampe.molbech@albertslund.d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oernefestugen.albertslund.dk/brandregler43.asp" TargetMode="External"/><Relationship Id="rId10" Type="http://schemas.openxmlformats.org/officeDocument/2006/relationships/hyperlink" Target="https://www.boernefestugen.albertslund.dk/billedegalleri.asp" TargetMode="External"/><Relationship Id="rId4" Type="http://schemas.openxmlformats.org/officeDocument/2006/relationships/hyperlink" Target="https://www.boernefestugen.albertslund.dk/klovn-faelles-aktivitet.asp" TargetMode="External"/><Relationship Id="rId9" Type="http://schemas.openxmlformats.org/officeDocument/2006/relationships/hyperlink" Target="https://www.boernefestugen.albertslund.dk/musikogtekster.a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7135CC8F</Template>
  <TotalTime>29</TotalTime>
  <Pages>1</Pages>
  <Words>241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Iversen</dc:creator>
  <cp:keywords/>
  <dc:description/>
  <cp:lastModifiedBy>Marie Iversen</cp:lastModifiedBy>
  <cp:revision>1</cp:revision>
  <dcterms:created xsi:type="dcterms:W3CDTF">2019-05-22T07:18:00Z</dcterms:created>
  <dcterms:modified xsi:type="dcterms:W3CDTF">2019-05-22T07:50:00Z</dcterms:modified>
</cp:coreProperties>
</file>