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E</w:t>
      </w:r>
      <w:r>
        <w:rPr>
          <w:rFonts w:ascii="Verdana" w:eastAsia="Times New Roman" w:hAnsi="Verdana" w:cs="Consolas"/>
          <w:sz w:val="20"/>
          <w:szCs w:val="21"/>
        </w:rPr>
        <w:t>valuering af B</w:t>
      </w:r>
      <w:r w:rsidRPr="00AF7FBB">
        <w:rPr>
          <w:rFonts w:ascii="Verdana" w:eastAsia="Times New Roman" w:hAnsi="Verdana" w:cs="Consolas"/>
          <w:sz w:val="20"/>
          <w:szCs w:val="21"/>
        </w:rPr>
        <w:t>ørnefestugen</w:t>
      </w:r>
      <w:r>
        <w:rPr>
          <w:rFonts w:ascii="Verdana" w:eastAsia="Times New Roman" w:hAnsi="Verdana" w:cs="Consolas"/>
          <w:sz w:val="20"/>
          <w:szCs w:val="21"/>
        </w:rPr>
        <w:t xml:space="preserve"> onsdag d. 22.6.16</w:t>
      </w:r>
    </w:p>
    <w:p w:rsid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Pr>
          <w:rFonts w:ascii="Verdana" w:eastAsia="Times New Roman" w:hAnsi="Verdana" w:cs="Consolas"/>
          <w:sz w:val="20"/>
          <w:szCs w:val="21"/>
        </w:rPr>
        <w:t>Referent: Mette</w:t>
      </w:r>
    </w:p>
    <w:p w:rsidR="00AF7FBB" w:rsidRPr="00AF7FBB" w:rsidRDefault="00AF7FBB" w:rsidP="00AF7FBB">
      <w:pPr>
        <w:spacing w:after="0" w:line="240" w:lineRule="auto"/>
        <w:rPr>
          <w:rFonts w:ascii="Verdana" w:eastAsia="Times New Roman" w:hAnsi="Verdana" w:cs="Consolas"/>
          <w:sz w:val="20"/>
          <w:szCs w:val="21"/>
        </w:rPr>
      </w:pPr>
    </w:p>
    <w:p w:rsid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Tak for en rigtig god børnefestuge</w:t>
      </w:r>
      <w:r w:rsidRPr="00AF7FBB">
        <w:rPr>
          <w:rFonts w:ascii="Verdana" w:eastAsia="Times New Roman" w:hAnsi="Verdana" w:cs="Consolas"/>
          <w:sz w:val="20"/>
          <w:szCs w:val="21"/>
        </w:rPr>
        <w:t>.</w:t>
      </w:r>
    </w:p>
    <w:p w:rsid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Pr>
          <w:rFonts w:ascii="Verdana" w:eastAsia="Times New Roman" w:hAnsi="Verdana" w:cs="Consolas"/>
          <w:sz w:val="20"/>
          <w:szCs w:val="21"/>
        </w:rPr>
        <w:t>Nedenfor kommer evaluering i den rækkefølge som vi talte om det på mødet:</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Opsætning</w:t>
      </w:r>
      <w:r w:rsidRPr="00AF7FBB">
        <w:rPr>
          <w:rFonts w:ascii="Verdana" w:eastAsia="Times New Roman" w:hAnsi="Verdana" w:cs="Consolas"/>
          <w:sz w:val="20"/>
          <w:szCs w:val="21"/>
        </w:rPr>
        <w:t xml:space="preserve"> : </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I Koordinationsgruppen er vi blevet hurtige til at tegne felter op. Blå lejr har brug for at alle felter bliver tegnet op indenfor blå lejr, så kan telte bedre placeres</w:t>
      </w:r>
      <w:r>
        <w:rPr>
          <w:rFonts w:ascii="Verdana" w:eastAsia="Times New Roman" w:hAnsi="Verdana" w:cs="Consolas"/>
          <w:sz w:val="20"/>
          <w:szCs w:val="21"/>
        </w:rPr>
        <w:t xml:space="preserve">. </w:t>
      </w:r>
      <w:r w:rsidRPr="00AF7FBB">
        <w:rPr>
          <w:rFonts w:ascii="Verdana" w:eastAsia="Times New Roman" w:hAnsi="Verdana" w:cs="Consolas"/>
          <w:sz w:val="20"/>
          <w:szCs w:val="21"/>
        </w:rPr>
        <w:t>Det gik godt med at sætte de store cirkustelte op</w:t>
      </w:r>
      <w:r>
        <w:rPr>
          <w:rFonts w:ascii="Verdana" w:eastAsia="Times New Roman" w:hAnsi="Verdana" w:cs="Consolas"/>
          <w:sz w:val="20"/>
          <w:szCs w:val="21"/>
        </w:rPr>
        <w:t>. Vi kunne godt indkøbe flere store mukkerter</w:t>
      </w:r>
    </w:p>
    <w:p w:rsidR="00AF7FBB" w:rsidRPr="00AF7FBB" w:rsidRDefault="00AF7FBB" w:rsidP="00AF7FBB">
      <w:pPr>
        <w:spacing w:after="0" w:line="240" w:lineRule="auto"/>
        <w:rPr>
          <w:rFonts w:ascii="Verdana" w:eastAsia="Times New Roman" w:hAnsi="Verdana" w:cs="Consolas"/>
          <w:sz w:val="20"/>
          <w:szCs w:val="21"/>
        </w:rPr>
      </w:pPr>
    </w:p>
    <w:p w:rsid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Nedtagning:</w:t>
      </w:r>
      <w:r w:rsidRPr="00AF7FBB">
        <w:rPr>
          <w:rFonts w:ascii="Verdana" w:eastAsia="Times New Roman" w:hAnsi="Verdana" w:cs="Consolas"/>
          <w:sz w:val="20"/>
          <w:szCs w:val="21"/>
        </w:rPr>
        <w:t xml:space="preserve"> </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 xml:space="preserve">der skal være 1-2 personer fra hver </w:t>
      </w:r>
      <w:proofErr w:type="spellStart"/>
      <w:r w:rsidRPr="00AF7FBB">
        <w:rPr>
          <w:rFonts w:ascii="Verdana" w:eastAsia="Times New Roman" w:hAnsi="Verdana" w:cs="Consolas"/>
          <w:sz w:val="20"/>
          <w:szCs w:val="21"/>
        </w:rPr>
        <w:t>inst</w:t>
      </w:r>
      <w:proofErr w:type="spellEnd"/>
      <w:r w:rsidRPr="00AF7FBB">
        <w:rPr>
          <w:rFonts w:ascii="Verdana" w:eastAsia="Times New Roman" w:hAnsi="Verdana" w:cs="Consolas"/>
          <w:sz w:val="20"/>
          <w:szCs w:val="21"/>
        </w:rPr>
        <w:t xml:space="preserve">. Som er købt fri til at tømme pladsen, og som ikke kan blive kaldt hjem på arbejde.  Koordinationsgruppen vil også tage det med til ledermøderne. </w:t>
      </w:r>
    </w:p>
    <w:p w:rsid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 xml:space="preserve">Når vi lægger cirkustelte ned er det væsentligt at al kommunikation er tydelig, så vi ikke får ulykker. At instrukser er tydelige og bliver fulgt. </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Tribune:</w:t>
      </w:r>
      <w:r w:rsidRPr="00AF7FBB">
        <w:rPr>
          <w:rFonts w:ascii="Verdana" w:eastAsia="Times New Roman" w:hAnsi="Verdana" w:cs="Consolas"/>
          <w:sz w:val="20"/>
          <w:szCs w:val="21"/>
        </w:rPr>
        <w:t xml:space="preserve"> kræver flere der sætter op, 5 mand er for lidt. Tribune trænger også til at blive renoveret. ( det vil vi spørge Patrick og Preben om )</w:t>
      </w:r>
    </w:p>
    <w:p w:rsid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b/>
          <w:sz w:val="20"/>
          <w:szCs w:val="21"/>
        </w:rPr>
      </w:pPr>
      <w:r w:rsidRPr="00AF7FBB">
        <w:rPr>
          <w:rFonts w:ascii="Verdana" w:eastAsia="Times New Roman" w:hAnsi="Verdana" w:cs="Consolas"/>
          <w:b/>
          <w:sz w:val="20"/>
          <w:szCs w:val="21"/>
        </w:rPr>
        <w:t xml:space="preserve">Pavilloner: </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Vi mangler pavilloner over sandkasser til næste år</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Åbningsceremonien</w:t>
      </w:r>
      <w:r w:rsidRPr="00AF7FBB">
        <w:rPr>
          <w:rFonts w:ascii="Verdana" w:eastAsia="Times New Roman" w:hAnsi="Verdana" w:cs="Consolas"/>
          <w:sz w:val="20"/>
          <w:szCs w:val="21"/>
        </w:rPr>
        <w:t xml:space="preserve"> var fuld af god energi. Der var masser af kraft i flagstang. Det var godt at børnene blev involveret i sangen</w:t>
      </w:r>
      <w:r>
        <w:rPr>
          <w:rFonts w:ascii="Verdana" w:eastAsia="Times New Roman" w:hAnsi="Verdana" w:cs="Consolas"/>
          <w:sz w:val="20"/>
          <w:szCs w:val="21"/>
        </w:rPr>
        <w:t>,</w:t>
      </w:r>
      <w:r w:rsidRPr="00AF7FBB">
        <w:rPr>
          <w:rFonts w:ascii="Verdana" w:eastAsia="Times New Roman" w:hAnsi="Verdana" w:cs="Consolas"/>
          <w:sz w:val="20"/>
          <w:szCs w:val="21"/>
        </w:rPr>
        <w:t xml:space="preserve"> </w:t>
      </w:r>
      <w:r>
        <w:rPr>
          <w:rFonts w:ascii="Verdana" w:eastAsia="Times New Roman" w:hAnsi="Verdana" w:cs="Consolas"/>
          <w:sz w:val="20"/>
          <w:szCs w:val="21"/>
        </w:rPr>
        <w:t xml:space="preserve">med  de viftende </w:t>
      </w:r>
      <w:r w:rsidRPr="00AF7FBB">
        <w:rPr>
          <w:rFonts w:ascii="Verdana" w:eastAsia="Times New Roman" w:hAnsi="Verdana" w:cs="Consolas"/>
          <w:sz w:val="20"/>
          <w:szCs w:val="21"/>
        </w:rPr>
        <w:t>flag. Det var også godt at musikskolen var så involveret</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Sæbekasseløb:</w:t>
      </w:r>
      <w:r w:rsidRPr="00AF7FBB">
        <w:rPr>
          <w:rFonts w:ascii="Verdana" w:eastAsia="Times New Roman" w:hAnsi="Verdana" w:cs="Consolas"/>
          <w:sz w:val="20"/>
          <w:szCs w:val="21"/>
        </w:rPr>
        <w:t xml:space="preserve"> motorcykler og løbecykler skal adskilles. Vi skal blive skarpere på om vi taler om alder / eller klassetrin, så det bliver tydeligt for børnene. Renes mikrofon var ikke tydelig nok. Der var en oplevelse af nogle voksne der diskuterede  hvorvidt børnene var inddelt i rigtig aldersgruppe, og her må vi voksne stoppe os selv så børnene ikke oplever at vi står og diskuterer hen over hoved på dem. Det gælder også andre steder på pladsen Vi laver også sæbekasseløb til næste år fordi der var så god energi og det samler så mange børn om en fælles oplevelse.</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Afslutningsceremoni</w:t>
      </w:r>
      <w:r w:rsidRPr="00AF7FBB">
        <w:rPr>
          <w:rFonts w:ascii="Verdana" w:eastAsia="Times New Roman" w:hAnsi="Verdana" w:cs="Consolas"/>
          <w:sz w:val="20"/>
          <w:szCs w:val="21"/>
        </w:rPr>
        <w:t>: nogle synes afslutning lå for tidligt. Flere efterlyser at vi rykker afslutning frem til næste år. Nogle synes at det var helt perfekt at afslutning lå lige efter Trolle og Thormod så man var oppe ved scenen</w:t>
      </w:r>
    </w:p>
    <w:p w:rsid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Der var virkelig god energi i at alle rollespillerne sad i midten og viftede med deres sværd. Mange børn var vilde med rollespillet. Og de voksne der sloges med børnene virkede virkelig stærk - børnene råbte " en gang til". Trommeholdet var fantastisk.</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Evt. En musikvogn der indkalder til afslutning / eller optog med flag som ender</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Parkering:</w:t>
      </w:r>
      <w:r w:rsidRPr="00AF7FBB">
        <w:rPr>
          <w:rFonts w:ascii="Verdana" w:eastAsia="Times New Roman" w:hAnsi="Verdana" w:cs="Consolas"/>
          <w:sz w:val="20"/>
          <w:szCs w:val="21"/>
        </w:rPr>
        <w:t xml:space="preserve"> det gik godt i år </w:t>
      </w:r>
      <w:r>
        <w:rPr>
          <w:rFonts w:ascii="Verdana" w:eastAsia="Times New Roman" w:hAnsi="Verdana" w:cs="Consolas"/>
          <w:sz w:val="20"/>
          <w:szCs w:val="21"/>
        </w:rPr>
        <w:t xml:space="preserve">med parkering </w:t>
      </w:r>
      <w:r w:rsidRPr="00AF7FBB">
        <w:rPr>
          <w:rFonts w:ascii="Verdana" w:eastAsia="Times New Roman" w:hAnsi="Verdana" w:cs="Consolas"/>
          <w:sz w:val="20"/>
          <w:szCs w:val="21"/>
        </w:rPr>
        <w:t>og det virkede som om mange forældre havde taget i mod opfordring at cykle</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lastRenderedPageBreak/>
        <w:t xml:space="preserve">Tordenvejr </w:t>
      </w:r>
      <w:r w:rsidRPr="00AF7FBB">
        <w:rPr>
          <w:rFonts w:ascii="Verdana" w:eastAsia="Times New Roman" w:hAnsi="Verdana" w:cs="Consolas"/>
          <w:sz w:val="20"/>
          <w:szCs w:val="21"/>
        </w:rPr>
        <w:t xml:space="preserve">- spørg Koordinationsgruppen, så tager vi kontakt til den myndighed der har  ansvar for pladsen.  </w:t>
      </w:r>
    </w:p>
    <w:p w:rsidR="00AF7FBB" w:rsidRPr="00AF7FBB" w:rsidRDefault="00AF7FBB" w:rsidP="00AF7FBB">
      <w:pPr>
        <w:spacing w:after="0" w:line="240" w:lineRule="auto"/>
        <w:rPr>
          <w:rFonts w:ascii="Verdana" w:eastAsia="Times New Roman" w:hAnsi="Verdana" w:cs="Consolas"/>
          <w:sz w:val="20"/>
          <w:szCs w:val="21"/>
        </w:rPr>
      </w:pPr>
    </w:p>
    <w:p w:rsid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Toiletter:</w:t>
      </w:r>
      <w:r>
        <w:rPr>
          <w:rFonts w:ascii="Verdana" w:eastAsia="Times New Roman" w:hAnsi="Verdana" w:cs="Consolas"/>
          <w:sz w:val="20"/>
          <w:szCs w:val="21"/>
        </w:rPr>
        <w:t xml:space="preserve"> </w:t>
      </w:r>
    </w:p>
    <w:p w:rsidR="00AF7FBB" w:rsidRPr="00AF7FBB" w:rsidRDefault="00AF7FBB" w:rsidP="00AF7FBB">
      <w:pPr>
        <w:spacing w:after="0" w:line="240" w:lineRule="auto"/>
        <w:rPr>
          <w:rFonts w:ascii="Verdana" w:eastAsia="Times New Roman" w:hAnsi="Verdana" w:cs="Consolas"/>
          <w:sz w:val="20"/>
          <w:szCs w:val="21"/>
        </w:rPr>
      </w:pPr>
      <w:r>
        <w:rPr>
          <w:rFonts w:ascii="Verdana" w:eastAsia="Times New Roman" w:hAnsi="Verdana" w:cs="Consolas"/>
          <w:sz w:val="20"/>
          <w:szCs w:val="21"/>
        </w:rPr>
        <w:t>N</w:t>
      </w:r>
      <w:r w:rsidRPr="00AF7FBB">
        <w:rPr>
          <w:rFonts w:ascii="Verdana" w:eastAsia="Times New Roman" w:hAnsi="Verdana" w:cs="Consolas"/>
          <w:sz w:val="20"/>
          <w:szCs w:val="21"/>
        </w:rPr>
        <w:t>ogle ønsker bedre toilet forhold, mens andre siger at bedre toiletter stopper for hurtigt.</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Andre synes toiletforhold var pæne og ok rene efter omstændigheder. For nogle børn er det grænseov</w:t>
      </w:r>
      <w:r w:rsidR="00293EF2">
        <w:rPr>
          <w:rFonts w:ascii="Verdana" w:eastAsia="Times New Roman" w:hAnsi="Verdana" w:cs="Consolas"/>
          <w:sz w:val="20"/>
          <w:szCs w:val="21"/>
        </w:rPr>
        <w:t>erskridende at tisse på en lort og svært at bruge toiletterne. Her kan vi voksne måske hjælpe ved at</w:t>
      </w:r>
      <w:r w:rsidRPr="00AF7FBB">
        <w:rPr>
          <w:rFonts w:ascii="Verdana" w:eastAsia="Times New Roman" w:hAnsi="Verdana" w:cs="Consolas"/>
          <w:sz w:val="20"/>
          <w:szCs w:val="21"/>
        </w:rPr>
        <w:t xml:space="preserve"> tale med børnene om toiletforhold så de er bedre forberedt og tale med dem om at de</w:t>
      </w:r>
      <w:r>
        <w:rPr>
          <w:rFonts w:ascii="Verdana" w:eastAsia="Times New Roman" w:hAnsi="Verdana" w:cs="Consolas"/>
          <w:sz w:val="20"/>
          <w:szCs w:val="21"/>
        </w:rPr>
        <w:t>t er lokummer og ikke toiletter.</w:t>
      </w:r>
      <w:r w:rsidRPr="00AF7FBB">
        <w:rPr>
          <w:rFonts w:ascii="Verdana" w:eastAsia="Times New Roman" w:hAnsi="Verdana" w:cs="Consolas"/>
          <w:sz w:val="20"/>
          <w:szCs w:val="21"/>
        </w:rPr>
        <w:t xml:space="preserve"> Nogle børn synes også det var</w:t>
      </w:r>
      <w:r w:rsidR="00293EF2">
        <w:rPr>
          <w:rFonts w:ascii="Verdana" w:eastAsia="Times New Roman" w:hAnsi="Verdana" w:cs="Consolas"/>
          <w:sz w:val="20"/>
          <w:szCs w:val="21"/>
        </w:rPr>
        <w:t xml:space="preserve"> mere</w:t>
      </w:r>
      <w:r w:rsidRPr="00AF7FBB">
        <w:rPr>
          <w:rFonts w:ascii="Verdana" w:eastAsia="Times New Roman" w:hAnsi="Verdana" w:cs="Consolas"/>
          <w:sz w:val="20"/>
          <w:szCs w:val="21"/>
        </w:rPr>
        <w:t xml:space="preserve"> spændend</w:t>
      </w:r>
      <w:r w:rsidR="00293EF2">
        <w:rPr>
          <w:rFonts w:ascii="Verdana" w:eastAsia="Times New Roman" w:hAnsi="Verdana" w:cs="Consolas"/>
          <w:sz w:val="20"/>
          <w:szCs w:val="21"/>
        </w:rPr>
        <w:t xml:space="preserve">e end ulækkert at kunne kigge på en lort og havde samtaler om det med nogle voksne. </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Det var ikke godt nok med håndsp</w:t>
      </w:r>
      <w:r w:rsidR="00293EF2">
        <w:rPr>
          <w:rFonts w:ascii="Verdana" w:eastAsia="Times New Roman" w:hAnsi="Verdana" w:cs="Consolas"/>
          <w:sz w:val="20"/>
          <w:szCs w:val="21"/>
        </w:rPr>
        <w:t>rit - det skal fungere bedre. (</w:t>
      </w:r>
      <w:r w:rsidRPr="00AF7FBB">
        <w:rPr>
          <w:rFonts w:ascii="Verdana" w:eastAsia="Times New Roman" w:hAnsi="Verdana" w:cs="Consolas"/>
          <w:sz w:val="20"/>
          <w:szCs w:val="21"/>
        </w:rPr>
        <w:t>vi havde ikke fået nøgler</w:t>
      </w:r>
      <w:r w:rsidR="00293EF2">
        <w:rPr>
          <w:rFonts w:ascii="Verdana" w:eastAsia="Times New Roman" w:hAnsi="Verdana" w:cs="Consolas"/>
          <w:sz w:val="20"/>
          <w:szCs w:val="21"/>
        </w:rPr>
        <w:t xml:space="preserve"> til spritdispenser)</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Bål/ grill:</w:t>
      </w:r>
      <w:r w:rsidRPr="00AF7FBB">
        <w:rPr>
          <w:rFonts w:ascii="Verdana" w:eastAsia="Times New Roman" w:hAnsi="Verdana" w:cs="Consolas"/>
          <w:sz w:val="20"/>
          <w:szCs w:val="21"/>
        </w:rPr>
        <w:t xml:space="preserve"> der var nogle der observerede at der var korte perioder med ubemandede grill</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b/>
          <w:sz w:val="20"/>
          <w:szCs w:val="21"/>
        </w:rPr>
      </w:pPr>
      <w:r w:rsidRPr="00AF7FBB">
        <w:rPr>
          <w:rFonts w:ascii="Verdana" w:eastAsia="Times New Roman" w:hAnsi="Verdana" w:cs="Consolas"/>
          <w:b/>
          <w:sz w:val="20"/>
          <w:szCs w:val="21"/>
        </w:rPr>
        <w:t>Lejrplan</w:t>
      </w:r>
    </w:p>
    <w:p w:rsidR="00AF7FBB" w:rsidRPr="00AF7FBB" w:rsidRDefault="00AF7FBB" w:rsidP="00071102">
      <w:pPr>
        <w:pStyle w:val="Opstilling-punkttegn"/>
      </w:pPr>
      <w:r w:rsidRPr="00AF7FBB">
        <w:t xml:space="preserve">Vedr. Kort over lejr. Alle institutioner bedes selv formidle til forældre hvor </w:t>
      </w:r>
      <w:r w:rsidR="00071102">
        <w:t>i felterne de</w:t>
      </w:r>
      <w:r w:rsidRPr="00AF7FBB">
        <w:t xml:space="preserve"> ligger. </w:t>
      </w:r>
      <w:r w:rsidR="00071102">
        <w:t>På selve børnefestugen</w:t>
      </w:r>
      <w:r w:rsidRPr="00AF7FBB">
        <w:t xml:space="preserve"> sidder vi i koordinationsteltet og hjælper gerne</w:t>
      </w:r>
      <w:r w:rsidR="00071102">
        <w:t xml:space="preserve"> med at finde rundt</w:t>
      </w:r>
      <w:r w:rsidRPr="00AF7FBB">
        <w:t>.</w:t>
      </w:r>
    </w:p>
    <w:p w:rsidR="00AF7FBB" w:rsidRPr="00AF7FBB" w:rsidRDefault="00AF7FBB" w:rsidP="00071102">
      <w:pPr>
        <w:pStyle w:val="Opstilling-punkttegn"/>
      </w:pPr>
      <w:r w:rsidRPr="00AF7FBB">
        <w:t xml:space="preserve">Rød lejr skal nok deles til næste år og have hver sin farve ( de ligger skråt overfor hinanden). Det var en forhindring med det store musikteltet. Alternativt skal vi lægges helt sammen. </w:t>
      </w:r>
    </w:p>
    <w:p w:rsidR="00AF7FBB" w:rsidRPr="00AF7FBB" w:rsidRDefault="00AF7FBB" w:rsidP="00071102">
      <w:pPr>
        <w:pStyle w:val="Opstilling-punkttegn"/>
      </w:pPr>
      <w:r w:rsidRPr="00AF7FBB">
        <w:t>Klubberne var glade for deres placering på pladsen.</w:t>
      </w:r>
    </w:p>
    <w:p w:rsidR="00AF7FBB" w:rsidRPr="00AF7FBB" w:rsidRDefault="00AF7FBB" w:rsidP="00071102">
      <w:pPr>
        <w:pStyle w:val="Opstilling-punkttegn"/>
      </w:pPr>
      <w:proofErr w:type="spellStart"/>
      <w:r w:rsidRPr="00AF7FBB">
        <w:t>Brøndagerskolen</w:t>
      </w:r>
      <w:proofErr w:type="spellEnd"/>
      <w:r w:rsidRPr="00AF7FBB">
        <w:t xml:space="preserve"> var rigtig glade for placering og det samarbejde der opstod med naboer.</w:t>
      </w:r>
    </w:p>
    <w:p w:rsidR="00AF7FBB" w:rsidRPr="00071102" w:rsidRDefault="00AF7FBB" w:rsidP="00071102">
      <w:pPr>
        <w:pStyle w:val="Opstilling-punkttegn"/>
      </w:pPr>
      <w:r w:rsidRPr="00AF7FBB">
        <w:t xml:space="preserve">Alle </w:t>
      </w:r>
      <w:proofErr w:type="spellStart"/>
      <w:r w:rsidRPr="00AF7FBB">
        <w:t>inst</w:t>
      </w:r>
      <w:proofErr w:type="spellEnd"/>
      <w:r w:rsidRPr="00AF7FBB">
        <w:t>. Skal markere deres telte og gerne et telefonnr. Så Koordinationsgruppen og vagten kan ri</w:t>
      </w:r>
      <w:r w:rsidR="00071102">
        <w:t>nge hvis der sker noget i lejr f.eks. te</w:t>
      </w:r>
      <w:r w:rsidRPr="00AF7FBB">
        <w:t>lte der er gået i stykker.</w:t>
      </w:r>
    </w:p>
    <w:p w:rsidR="00AF7FBB" w:rsidRPr="00071102" w:rsidRDefault="00AF7FBB" w:rsidP="00071102">
      <w:pPr>
        <w:pStyle w:val="Opstilling-punkttegn"/>
      </w:pPr>
      <w:r w:rsidRPr="00AF7FBB">
        <w:t xml:space="preserve">Alle der laver aftaler med Teltudlejnings firmaer skal selv komme ned på pladsen og vise hvor det skal stå. Og landsbyansvarlig skal også være involveret i lejrens opsætning. </w:t>
      </w:r>
    </w:p>
    <w:p w:rsidR="00AF7FBB" w:rsidRPr="00AF7FBB" w:rsidRDefault="00AF7FBB" w:rsidP="00071102">
      <w:pPr>
        <w:pStyle w:val="Opstilling-punkttegn"/>
      </w:pPr>
      <w:r w:rsidRPr="00AF7FBB">
        <w:t>Når landsbyerne tegner deres detaljeret lejrplan ind så skriv også brandbælter ind og størrelse på telte, så alle der får kopi, kender hele planen</w:t>
      </w:r>
    </w:p>
    <w:p w:rsidR="00AF7FBB" w:rsidRPr="00AF7FBB" w:rsidRDefault="00071102" w:rsidP="00AF7FBB">
      <w:pPr>
        <w:spacing w:after="0" w:line="240" w:lineRule="auto"/>
        <w:rPr>
          <w:rFonts w:ascii="Verdana" w:eastAsia="Times New Roman" w:hAnsi="Verdana" w:cs="Consolas"/>
          <w:b/>
          <w:sz w:val="20"/>
          <w:szCs w:val="21"/>
        </w:rPr>
      </w:pPr>
      <w:r w:rsidRPr="00071102">
        <w:rPr>
          <w:rFonts w:ascii="Verdana" w:eastAsia="Times New Roman" w:hAnsi="Verdana" w:cs="Consolas"/>
          <w:b/>
          <w:sz w:val="20"/>
          <w:szCs w:val="21"/>
        </w:rPr>
        <w:t>Skiltning af boder</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 xml:space="preserve">Der er fortsat brug for at skilte tydeligere hvad der er rettet mod fællesskab og mod egen </w:t>
      </w:r>
      <w:proofErr w:type="spellStart"/>
      <w:r w:rsidRPr="00AF7FBB">
        <w:rPr>
          <w:rFonts w:ascii="Verdana" w:eastAsia="Times New Roman" w:hAnsi="Verdana" w:cs="Consolas"/>
          <w:sz w:val="20"/>
          <w:szCs w:val="21"/>
        </w:rPr>
        <w:t>inst</w:t>
      </w:r>
      <w:proofErr w:type="spellEnd"/>
      <w:r w:rsidRPr="00AF7FBB">
        <w:rPr>
          <w:rFonts w:ascii="Verdana" w:eastAsia="Times New Roman" w:hAnsi="Verdana" w:cs="Consolas"/>
          <w:sz w:val="20"/>
          <w:szCs w:val="21"/>
        </w:rPr>
        <w:t>.. Det er ikke så rart for børn at stå i den forkerte kø.</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Skrald :</w:t>
      </w:r>
      <w:r w:rsidRPr="00AF7FBB">
        <w:rPr>
          <w:rFonts w:ascii="Verdana" w:eastAsia="Times New Roman" w:hAnsi="Verdana" w:cs="Consolas"/>
          <w:sz w:val="20"/>
          <w:szCs w:val="21"/>
        </w:rPr>
        <w:t xml:space="preserve"> ingen problemer. Men lad være af stille storskrald ( klapvogne </w:t>
      </w:r>
      <w:proofErr w:type="spellStart"/>
      <w:r w:rsidRPr="00AF7FBB">
        <w:rPr>
          <w:rFonts w:ascii="Verdana" w:eastAsia="Times New Roman" w:hAnsi="Verdana" w:cs="Consolas"/>
          <w:sz w:val="20"/>
          <w:szCs w:val="21"/>
        </w:rPr>
        <w:t>osv</w:t>
      </w:r>
      <w:proofErr w:type="spellEnd"/>
      <w:r w:rsidRPr="00AF7FBB">
        <w:rPr>
          <w:rFonts w:ascii="Verdana" w:eastAsia="Times New Roman" w:hAnsi="Verdana" w:cs="Consolas"/>
          <w:sz w:val="20"/>
          <w:szCs w:val="21"/>
        </w:rPr>
        <w:t>).</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Skole/ SFO</w:t>
      </w:r>
      <w:r w:rsidRPr="00AF7FBB">
        <w:rPr>
          <w:rFonts w:ascii="Verdana" w:eastAsia="Times New Roman" w:hAnsi="Verdana" w:cs="Consolas"/>
          <w:sz w:val="20"/>
          <w:szCs w:val="21"/>
        </w:rPr>
        <w:t xml:space="preserve"> - kort udveksling om hvordan de forskellige skoler og </w:t>
      </w:r>
      <w:proofErr w:type="spellStart"/>
      <w:r w:rsidRPr="00AF7FBB">
        <w:rPr>
          <w:rFonts w:ascii="Verdana" w:eastAsia="Times New Roman" w:hAnsi="Verdana" w:cs="Consolas"/>
          <w:sz w:val="20"/>
          <w:szCs w:val="21"/>
        </w:rPr>
        <w:t>SFO'er</w:t>
      </w:r>
      <w:proofErr w:type="spellEnd"/>
      <w:r w:rsidRPr="00AF7FBB">
        <w:rPr>
          <w:rFonts w:ascii="Verdana" w:eastAsia="Times New Roman" w:hAnsi="Verdana" w:cs="Consolas"/>
          <w:sz w:val="20"/>
          <w:szCs w:val="21"/>
        </w:rPr>
        <w:t xml:space="preserve"> arbejder samme. Og også en udveksling om klubbernes rolle i overlevering fra SFO til klub. Klubberne åbner på pladsen kl 14.</w:t>
      </w:r>
    </w:p>
    <w:p w:rsidR="00AF7FBB" w:rsidRDefault="00AF7FBB" w:rsidP="00AF7FBB">
      <w:pPr>
        <w:spacing w:after="0" w:line="240" w:lineRule="auto"/>
        <w:rPr>
          <w:rFonts w:ascii="Verdana" w:eastAsia="Times New Roman" w:hAnsi="Verdana" w:cs="Consolas"/>
          <w:sz w:val="20"/>
          <w:szCs w:val="21"/>
        </w:rPr>
      </w:pPr>
    </w:p>
    <w:p w:rsidR="00071102" w:rsidRPr="00AF7FBB" w:rsidRDefault="00AC28EC" w:rsidP="00AF7FBB">
      <w:pPr>
        <w:spacing w:after="0" w:line="240" w:lineRule="auto"/>
        <w:rPr>
          <w:rFonts w:ascii="Verdana" w:eastAsia="Times New Roman" w:hAnsi="Verdana" w:cs="Consolas"/>
          <w:b/>
          <w:sz w:val="20"/>
          <w:szCs w:val="21"/>
        </w:rPr>
      </w:pPr>
      <w:r w:rsidRPr="00AC28EC">
        <w:rPr>
          <w:rFonts w:ascii="Verdana" w:eastAsia="Times New Roman" w:hAnsi="Verdana" w:cs="Consolas"/>
          <w:b/>
          <w:sz w:val="20"/>
          <w:szCs w:val="21"/>
        </w:rPr>
        <w:t>Børn der har været væk længe</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 xml:space="preserve">Hvis nogle </w:t>
      </w:r>
      <w:proofErr w:type="spellStart"/>
      <w:r w:rsidRPr="00AF7FBB">
        <w:rPr>
          <w:rFonts w:ascii="Verdana" w:eastAsia="Times New Roman" w:hAnsi="Verdana" w:cs="Consolas"/>
          <w:sz w:val="20"/>
          <w:szCs w:val="21"/>
        </w:rPr>
        <w:t>inst</w:t>
      </w:r>
      <w:proofErr w:type="spellEnd"/>
      <w:r w:rsidRPr="00AF7FBB">
        <w:rPr>
          <w:rFonts w:ascii="Verdana" w:eastAsia="Times New Roman" w:hAnsi="Verdana" w:cs="Consolas"/>
          <w:sz w:val="20"/>
          <w:szCs w:val="21"/>
        </w:rPr>
        <w:t xml:space="preserve">. Har behov for at kommunikere noget ud til landsbyansvarlige / institutionsansvarlige på pladsen, så har vi mulighed for det i koordinationsteltet. </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Rollespil:</w:t>
      </w:r>
      <w:r w:rsidRPr="00AF7FBB">
        <w:rPr>
          <w:rFonts w:ascii="Verdana" w:eastAsia="Times New Roman" w:hAnsi="Verdana" w:cs="Consolas"/>
          <w:sz w:val="20"/>
          <w:szCs w:val="21"/>
        </w:rPr>
        <w:t xml:space="preserve"> flere 3. Klasses børn ønsker deltagelse i rollespillet. </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lastRenderedPageBreak/>
        <w:t>Tema:</w:t>
      </w:r>
      <w:r w:rsidRPr="00AF7FBB">
        <w:rPr>
          <w:rFonts w:ascii="Verdana" w:eastAsia="Times New Roman" w:hAnsi="Verdana" w:cs="Consolas"/>
          <w:sz w:val="20"/>
          <w:szCs w:val="21"/>
        </w:rPr>
        <w:t xml:space="preserve"> nogle ønsker fælles tema, andre synes det var fedt med temaer i landsbyerne eller måske bare tema for hver enkelt institution. Nogle synes at temaet 'institutioner gør noget sammen' er nok.</w:t>
      </w:r>
      <w:r w:rsidR="00AC28EC">
        <w:rPr>
          <w:rFonts w:ascii="Verdana" w:eastAsia="Times New Roman" w:hAnsi="Verdana" w:cs="Consolas"/>
          <w:sz w:val="20"/>
          <w:szCs w:val="21"/>
        </w:rPr>
        <w:t xml:space="preserve"> Nogle synes </w:t>
      </w:r>
      <w:r w:rsidRPr="00AF7FBB">
        <w:rPr>
          <w:rFonts w:ascii="Verdana" w:eastAsia="Times New Roman" w:hAnsi="Verdana" w:cs="Consolas"/>
          <w:sz w:val="20"/>
          <w:szCs w:val="21"/>
        </w:rPr>
        <w:t xml:space="preserve"> tema forpligter og samler os i et fællesskab og giver en drivkraft og dynamik. Nogle er bange for at det udvander børnefestugen på sigt hvis vi ikke holder fast i temaer.</w:t>
      </w:r>
    </w:p>
    <w:p w:rsidR="00AF7FBB" w:rsidRPr="00AF7FBB" w:rsidRDefault="00AF7FBB"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b/>
          <w:sz w:val="20"/>
          <w:szCs w:val="21"/>
        </w:rPr>
        <w:t>Regnskab:</w:t>
      </w:r>
      <w:r w:rsidRPr="00AF7FBB">
        <w:rPr>
          <w:rFonts w:ascii="Verdana" w:eastAsia="Times New Roman" w:hAnsi="Verdana" w:cs="Consolas"/>
          <w:sz w:val="20"/>
          <w:szCs w:val="21"/>
        </w:rPr>
        <w:t xml:space="preserve"> send økonomiansøgning samlet til Pia Irene Andersen, </w:t>
      </w:r>
      <w:r w:rsidR="00AC28EC">
        <w:rPr>
          <w:rFonts w:ascii="Verdana" w:eastAsia="Times New Roman" w:hAnsi="Verdana" w:cs="Consolas"/>
          <w:sz w:val="20"/>
          <w:szCs w:val="21"/>
        </w:rPr>
        <w:t>T</w:t>
      </w:r>
      <w:r w:rsidRPr="00AF7FBB">
        <w:rPr>
          <w:rFonts w:ascii="Verdana" w:eastAsia="Times New Roman" w:hAnsi="Verdana" w:cs="Consolas"/>
          <w:sz w:val="20"/>
          <w:szCs w:val="21"/>
        </w:rPr>
        <w:t>oftekær.</w:t>
      </w: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 xml:space="preserve">Ved spørgsmål : kontakt Martin Schippers, Herstedlund </w:t>
      </w:r>
    </w:p>
    <w:p w:rsidR="00AF7FBB" w:rsidRPr="00AF7FBB" w:rsidRDefault="00AF7FBB" w:rsidP="00AF7FBB">
      <w:pPr>
        <w:spacing w:after="0" w:line="240" w:lineRule="auto"/>
        <w:rPr>
          <w:rFonts w:ascii="Verdana" w:eastAsia="Times New Roman" w:hAnsi="Verdana" w:cs="Consolas"/>
          <w:sz w:val="20"/>
          <w:szCs w:val="21"/>
        </w:rPr>
      </w:pPr>
    </w:p>
    <w:p w:rsidR="00AF7FBB" w:rsidRDefault="00AF7FBB" w:rsidP="00AF7FBB">
      <w:pPr>
        <w:spacing w:after="0" w:line="240" w:lineRule="auto"/>
        <w:rPr>
          <w:rFonts w:ascii="Verdana" w:eastAsia="Times New Roman" w:hAnsi="Verdana" w:cs="Consolas"/>
          <w:sz w:val="20"/>
          <w:szCs w:val="21"/>
        </w:rPr>
      </w:pPr>
    </w:p>
    <w:p w:rsidR="00AC28EC" w:rsidRDefault="00AC28EC" w:rsidP="00AF7FBB">
      <w:pPr>
        <w:spacing w:after="0" w:line="240" w:lineRule="auto"/>
        <w:rPr>
          <w:rFonts w:ascii="Verdana" w:eastAsia="Times New Roman" w:hAnsi="Verdana" w:cs="Consolas"/>
          <w:sz w:val="20"/>
          <w:szCs w:val="21"/>
        </w:rPr>
      </w:pPr>
    </w:p>
    <w:p w:rsidR="00AC28EC" w:rsidRDefault="00AC28EC" w:rsidP="00AF7FBB">
      <w:pPr>
        <w:spacing w:after="0" w:line="240" w:lineRule="auto"/>
        <w:rPr>
          <w:rFonts w:ascii="Verdana" w:eastAsia="Times New Roman" w:hAnsi="Verdana" w:cs="Consolas"/>
          <w:sz w:val="20"/>
          <w:szCs w:val="21"/>
        </w:rPr>
      </w:pPr>
      <w:r>
        <w:rPr>
          <w:rFonts w:ascii="Verdana" w:eastAsia="Times New Roman" w:hAnsi="Verdana" w:cs="Consolas"/>
          <w:sz w:val="20"/>
          <w:szCs w:val="21"/>
        </w:rPr>
        <w:t xml:space="preserve">Afslutningsvis vil vi sige: </w:t>
      </w:r>
    </w:p>
    <w:p w:rsidR="00AC28EC" w:rsidRPr="00AF7FBB" w:rsidRDefault="00AC28EC" w:rsidP="00AF7FBB">
      <w:pPr>
        <w:spacing w:after="0" w:line="240" w:lineRule="auto"/>
        <w:rPr>
          <w:rFonts w:ascii="Verdana" w:eastAsia="Times New Roman" w:hAnsi="Verdana" w:cs="Consolas"/>
          <w:sz w:val="20"/>
          <w:szCs w:val="21"/>
        </w:rPr>
      </w:pPr>
    </w:p>
    <w:p w:rsidR="00AC28EC" w:rsidRDefault="00AC28EC" w:rsidP="00AF7FBB">
      <w:pPr>
        <w:spacing w:after="0" w:line="240" w:lineRule="auto"/>
        <w:rPr>
          <w:rFonts w:ascii="Verdana" w:eastAsia="Times New Roman" w:hAnsi="Verdana" w:cs="Consolas"/>
          <w:sz w:val="20"/>
          <w:szCs w:val="21"/>
        </w:rPr>
      </w:pPr>
      <w:proofErr w:type="spellStart"/>
      <w:r>
        <w:rPr>
          <w:rFonts w:ascii="Verdana" w:eastAsia="Times New Roman" w:hAnsi="Verdana" w:cs="Consolas"/>
          <w:sz w:val="20"/>
          <w:szCs w:val="21"/>
        </w:rPr>
        <w:t>Juhuu</w:t>
      </w:r>
      <w:proofErr w:type="spellEnd"/>
      <w:r>
        <w:rPr>
          <w:rFonts w:ascii="Verdana" w:eastAsia="Times New Roman" w:hAnsi="Verdana" w:cs="Consolas"/>
          <w:sz w:val="20"/>
          <w:szCs w:val="21"/>
        </w:rPr>
        <w:t xml:space="preserve"> for B</w:t>
      </w:r>
      <w:r w:rsidR="00AF7FBB" w:rsidRPr="00AF7FBB">
        <w:rPr>
          <w:rFonts w:ascii="Verdana" w:eastAsia="Times New Roman" w:hAnsi="Verdana" w:cs="Consolas"/>
          <w:sz w:val="20"/>
          <w:szCs w:val="21"/>
        </w:rPr>
        <w:t>ørnefestugen. Vi holder Børnefestuge fordi vi kan, fordi vi vil og fordi vi skal. Vi skal give vores børn unikke og enestående oplevelser</w:t>
      </w:r>
      <w:r>
        <w:rPr>
          <w:rFonts w:ascii="Verdana" w:eastAsia="Times New Roman" w:hAnsi="Verdana" w:cs="Consolas"/>
          <w:sz w:val="20"/>
          <w:szCs w:val="21"/>
        </w:rPr>
        <w:t xml:space="preserve">, deltagelsesmuligheder og </w:t>
      </w:r>
      <w:r w:rsidR="00AF7FBB" w:rsidRPr="00AF7FBB">
        <w:rPr>
          <w:rFonts w:ascii="Verdana" w:eastAsia="Times New Roman" w:hAnsi="Verdana" w:cs="Consolas"/>
          <w:sz w:val="20"/>
          <w:szCs w:val="21"/>
        </w:rPr>
        <w:t xml:space="preserve"> fællesskaber i deres by. Og vi bliver ved..... </w:t>
      </w:r>
    </w:p>
    <w:p w:rsidR="00AC28EC" w:rsidRDefault="00AC28EC" w:rsidP="00AF7FBB">
      <w:pPr>
        <w:spacing w:after="0" w:line="240" w:lineRule="auto"/>
        <w:rPr>
          <w:rFonts w:ascii="Verdana" w:eastAsia="Times New Roman" w:hAnsi="Verdana" w:cs="Consolas"/>
          <w:sz w:val="20"/>
          <w:szCs w:val="21"/>
        </w:rPr>
      </w:pPr>
    </w:p>
    <w:p w:rsidR="00AF7FBB" w:rsidRPr="00AF7FBB" w:rsidRDefault="00AF7FBB" w:rsidP="00AF7FBB">
      <w:pPr>
        <w:spacing w:after="0" w:line="240" w:lineRule="auto"/>
        <w:rPr>
          <w:rFonts w:ascii="Verdana" w:eastAsia="Times New Roman" w:hAnsi="Verdana" w:cs="Consolas"/>
          <w:sz w:val="20"/>
          <w:szCs w:val="21"/>
        </w:rPr>
      </w:pPr>
      <w:r w:rsidRPr="00AF7FBB">
        <w:rPr>
          <w:rFonts w:ascii="Verdana" w:eastAsia="Times New Roman" w:hAnsi="Verdana" w:cs="Consolas"/>
          <w:sz w:val="20"/>
          <w:szCs w:val="21"/>
        </w:rPr>
        <w:t>Vi ses i 2017</w:t>
      </w:r>
    </w:p>
    <w:p w:rsidR="00AF7FBB" w:rsidRPr="00AF7FBB" w:rsidRDefault="00AF7FBB" w:rsidP="00AF7FBB">
      <w:pPr>
        <w:spacing w:after="0" w:line="240" w:lineRule="auto"/>
        <w:rPr>
          <w:rFonts w:ascii="Verdana" w:eastAsia="Times New Roman" w:hAnsi="Verdana" w:cs="Consolas"/>
          <w:sz w:val="20"/>
          <w:szCs w:val="21"/>
        </w:rPr>
      </w:pPr>
    </w:p>
    <w:p w:rsidR="00F667F8" w:rsidRDefault="00F667F8"/>
    <w:p w:rsidR="00AC28EC" w:rsidRDefault="00AC28EC"/>
    <w:p w:rsidR="00AC28EC" w:rsidRDefault="00263452">
      <w:r>
        <w:rPr>
          <w:noProof/>
          <w:lang w:eastAsia="da-DK"/>
        </w:rPr>
        <w:drawing>
          <wp:inline distT="0" distB="0" distL="0" distR="0" wp14:anchorId="47DCF90B">
            <wp:extent cx="4724400" cy="3888545"/>
            <wp:effectExtent l="0" t="0" r="0" b="0"/>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888545"/>
                    </a:xfrm>
                    <a:prstGeom prst="rect">
                      <a:avLst/>
                    </a:prstGeom>
                    <a:noFill/>
                  </pic:spPr>
                </pic:pic>
              </a:graphicData>
            </a:graphic>
          </wp:inline>
        </w:drawing>
      </w:r>
      <w:bookmarkStart w:id="0" w:name="_GoBack"/>
      <w:bookmarkEnd w:id="0"/>
    </w:p>
    <w:sectPr w:rsidR="00AC28EC" w:rsidSect="006C6A75">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A7D9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BB"/>
    <w:rsid w:val="0000552D"/>
    <w:rsid w:val="00071102"/>
    <w:rsid w:val="000C3F49"/>
    <w:rsid w:val="000F49EB"/>
    <w:rsid w:val="00114FB8"/>
    <w:rsid w:val="001B1D58"/>
    <w:rsid w:val="001C7271"/>
    <w:rsid w:val="00253CCF"/>
    <w:rsid w:val="00263093"/>
    <w:rsid w:val="00263452"/>
    <w:rsid w:val="00293EF2"/>
    <w:rsid w:val="00373E47"/>
    <w:rsid w:val="003A5873"/>
    <w:rsid w:val="003F6433"/>
    <w:rsid w:val="004A3968"/>
    <w:rsid w:val="004C7F1E"/>
    <w:rsid w:val="005C43EB"/>
    <w:rsid w:val="005F0A11"/>
    <w:rsid w:val="005F4C4D"/>
    <w:rsid w:val="00952C54"/>
    <w:rsid w:val="00A43C97"/>
    <w:rsid w:val="00AB3E0D"/>
    <w:rsid w:val="00AC28EC"/>
    <w:rsid w:val="00AF7FBB"/>
    <w:rsid w:val="00B600C0"/>
    <w:rsid w:val="00BA6BE4"/>
    <w:rsid w:val="00D0131E"/>
    <w:rsid w:val="00D0418C"/>
    <w:rsid w:val="00DA5A76"/>
    <w:rsid w:val="00E152AF"/>
    <w:rsid w:val="00EC35BC"/>
    <w:rsid w:val="00ED781A"/>
    <w:rsid w:val="00F20A6F"/>
    <w:rsid w:val="00F667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AF7FBB"/>
    <w:pPr>
      <w:spacing w:after="0" w:line="240" w:lineRule="auto"/>
    </w:pPr>
    <w:rPr>
      <w:rFonts w:ascii="Verdana" w:eastAsia="Times New Roman" w:hAnsi="Verdana" w:cs="Consolas"/>
      <w:sz w:val="20"/>
      <w:szCs w:val="21"/>
    </w:rPr>
  </w:style>
  <w:style w:type="character" w:customStyle="1" w:styleId="AlmindeligtekstTegn">
    <w:name w:val="Almindelig tekst Tegn"/>
    <w:basedOn w:val="Standardskrifttypeiafsnit"/>
    <w:link w:val="Almindeligtekst"/>
    <w:uiPriority w:val="99"/>
    <w:semiHidden/>
    <w:rsid w:val="00AF7FBB"/>
    <w:rPr>
      <w:rFonts w:ascii="Verdana" w:eastAsia="Times New Roman" w:hAnsi="Verdana" w:cs="Consolas"/>
      <w:sz w:val="20"/>
      <w:szCs w:val="21"/>
    </w:rPr>
  </w:style>
  <w:style w:type="paragraph" w:styleId="Opstilling-punkttegn">
    <w:name w:val="List Bullet"/>
    <w:basedOn w:val="Normal"/>
    <w:uiPriority w:val="99"/>
    <w:unhideWhenUsed/>
    <w:rsid w:val="00071102"/>
    <w:pPr>
      <w:numPr>
        <w:numId w:val="1"/>
      </w:numPr>
      <w:contextualSpacing/>
    </w:pPr>
  </w:style>
  <w:style w:type="paragraph" w:styleId="Markeringsbobletekst">
    <w:name w:val="Balloon Text"/>
    <w:basedOn w:val="Normal"/>
    <w:link w:val="MarkeringsbobletekstTegn"/>
    <w:uiPriority w:val="99"/>
    <w:semiHidden/>
    <w:unhideWhenUsed/>
    <w:rsid w:val="00AC28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AF7FBB"/>
    <w:pPr>
      <w:spacing w:after="0" w:line="240" w:lineRule="auto"/>
    </w:pPr>
    <w:rPr>
      <w:rFonts w:ascii="Verdana" w:eastAsia="Times New Roman" w:hAnsi="Verdana" w:cs="Consolas"/>
      <w:sz w:val="20"/>
      <w:szCs w:val="21"/>
    </w:rPr>
  </w:style>
  <w:style w:type="character" w:customStyle="1" w:styleId="AlmindeligtekstTegn">
    <w:name w:val="Almindelig tekst Tegn"/>
    <w:basedOn w:val="Standardskrifttypeiafsnit"/>
    <w:link w:val="Almindeligtekst"/>
    <w:uiPriority w:val="99"/>
    <w:semiHidden/>
    <w:rsid w:val="00AF7FBB"/>
    <w:rPr>
      <w:rFonts w:ascii="Verdana" w:eastAsia="Times New Roman" w:hAnsi="Verdana" w:cs="Consolas"/>
      <w:sz w:val="20"/>
      <w:szCs w:val="21"/>
    </w:rPr>
  </w:style>
  <w:style w:type="paragraph" w:styleId="Opstilling-punkttegn">
    <w:name w:val="List Bullet"/>
    <w:basedOn w:val="Normal"/>
    <w:uiPriority w:val="99"/>
    <w:unhideWhenUsed/>
    <w:rsid w:val="00071102"/>
    <w:pPr>
      <w:numPr>
        <w:numId w:val="1"/>
      </w:numPr>
      <w:contextualSpacing/>
    </w:pPr>
  </w:style>
  <w:style w:type="paragraph" w:styleId="Markeringsbobletekst">
    <w:name w:val="Balloon Text"/>
    <w:basedOn w:val="Normal"/>
    <w:link w:val="MarkeringsbobletekstTegn"/>
    <w:uiPriority w:val="99"/>
    <w:semiHidden/>
    <w:unhideWhenUsed/>
    <w:rsid w:val="00AC28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79FB-BAA8-4784-A8D3-A284959F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1BE0DB96</Template>
  <TotalTime>32</TotalTime>
  <Pages>3</Pages>
  <Words>824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2016-06-22T12:00:00Z</dcterms:created>
  <dcterms:modified xsi:type="dcterms:W3CDTF">2016-06-22T12:32:00Z</dcterms:modified>
</cp:coreProperties>
</file>