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6B" w:rsidRDefault="00B6646B" w:rsidP="009C4006">
      <w:pPr>
        <w:pStyle w:val="Opstilling-punkttegn"/>
        <w:numPr>
          <w:ilvl w:val="0"/>
          <w:numId w:val="0"/>
        </w:numPr>
        <w:rPr>
          <w:b/>
          <w:sz w:val="28"/>
          <w:szCs w:val="28"/>
        </w:rPr>
      </w:pPr>
    </w:p>
    <w:p w:rsidR="00B6646B" w:rsidRDefault="00B6646B" w:rsidP="009C4006">
      <w:pPr>
        <w:pStyle w:val="Opstilling-punkttegn"/>
        <w:numPr>
          <w:ilvl w:val="0"/>
          <w:numId w:val="0"/>
        </w:numPr>
        <w:rPr>
          <w:b/>
          <w:sz w:val="28"/>
          <w:szCs w:val="28"/>
        </w:rPr>
      </w:pPr>
    </w:p>
    <w:p w:rsidR="00B6646B" w:rsidRDefault="00B6646B" w:rsidP="009C4006">
      <w:pPr>
        <w:pStyle w:val="Opstilling-punkttegn"/>
        <w:numPr>
          <w:ilvl w:val="0"/>
          <w:numId w:val="0"/>
        </w:numPr>
        <w:rPr>
          <w:b/>
          <w:sz w:val="28"/>
          <w:szCs w:val="28"/>
        </w:rPr>
      </w:pPr>
    </w:p>
    <w:tbl>
      <w:tblPr>
        <w:tblStyle w:val="Lysliste-fremhvningsfarve6"/>
        <w:tblW w:w="10767" w:type="dxa"/>
        <w:tblLook w:val="0000" w:firstRow="0" w:lastRow="0" w:firstColumn="0" w:lastColumn="0" w:noHBand="0" w:noVBand="0"/>
      </w:tblPr>
      <w:tblGrid>
        <w:gridCol w:w="10767"/>
      </w:tblGrid>
      <w:tr w:rsidR="00B6646B" w:rsidTr="00B66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7" w:type="dxa"/>
          </w:tcPr>
          <w:p w:rsidR="00B6646B" w:rsidRDefault="00B6646B" w:rsidP="00B6646B">
            <w:pPr>
              <w:pStyle w:val="Opstilling-punkttegn"/>
              <w:spacing w:after="200" w:line="276" w:lineRule="auto"/>
              <w:ind w:left="50"/>
              <w:rPr>
                <w:b/>
                <w:sz w:val="28"/>
                <w:szCs w:val="28"/>
              </w:rPr>
            </w:pPr>
          </w:p>
          <w:p w:rsidR="00B6646B" w:rsidRPr="00581004" w:rsidRDefault="00B6646B" w:rsidP="00B6646B">
            <w:pPr>
              <w:pStyle w:val="Opstilling-punkttegn"/>
              <w:spacing w:after="200" w:line="276" w:lineRule="auto"/>
              <w:ind w:left="50"/>
              <w:rPr>
                <w:b/>
                <w:sz w:val="28"/>
                <w:szCs w:val="28"/>
              </w:rPr>
            </w:pPr>
            <w:r w:rsidRPr="00581004">
              <w:rPr>
                <w:b/>
                <w:sz w:val="28"/>
                <w:szCs w:val="28"/>
              </w:rPr>
              <w:t>Br</w:t>
            </w:r>
            <w:r w:rsidR="00244E4A">
              <w:rPr>
                <w:b/>
                <w:sz w:val="28"/>
                <w:szCs w:val="28"/>
              </w:rPr>
              <w:t>andregler for børnefestugen 2017</w:t>
            </w:r>
          </w:p>
          <w:p w:rsidR="00B6646B" w:rsidRPr="00581004" w:rsidRDefault="00B6646B" w:rsidP="00B6646B">
            <w:pPr>
              <w:pStyle w:val="Opstilling-punkttegn"/>
              <w:spacing w:after="200" w:line="276" w:lineRule="auto"/>
              <w:ind w:left="50"/>
              <w:rPr>
                <w:b/>
                <w:sz w:val="28"/>
                <w:szCs w:val="28"/>
              </w:rPr>
            </w:pPr>
          </w:p>
          <w:p w:rsidR="00B6646B" w:rsidRDefault="00B6646B" w:rsidP="00B6646B">
            <w:pPr>
              <w:pStyle w:val="Opstilling-punkttegn"/>
              <w:spacing w:after="200" w:line="276" w:lineRule="auto"/>
              <w:ind w:left="50"/>
            </w:pPr>
            <w:r>
              <w:t>Pladsen er opdelt i lejre afmærket med hvide streger på jorden.</w:t>
            </w:r>
          </w:p>
          <w:p w:rsidR="00B6646B" w:rsidRDefault="00B6646B" w:rsidP="00B6646B">
            <w:pPr>
              <w:pStyle w:val="Opstilling-punkttegn"/>
              <w:spacing w:after="200" w:line="276" w:lineRule="auto"/>
              <w:ind w:left="50"/>
            </w:pPr>
          </w:p>
          <w:p w:rsidR="00B6646B" w:rsidRDefault="00B6646B" w:rsidP="00B6646B">
            <w:pPr>
              <w:pStyle w:val="Opstilling-punkttegn"/>
              <w:spacing w:after="200" w:line="276" w:lineRule="auto"/>
              <w:ind w:left="50"/>
            </w:pPr>
            <w:r>
              <w:t>Hovedgaderne fungerer  som brandbælter og er 20 meter brede.</w:t>
            </w:r>
          </w:p>
          <w:p w:rsidR="00B6646B" w:rsidRDefault="00B6646B" w:rsidP="00B6646B">
            <w:pPr>
              <w:spacing w:after="200" w:line="276" w:lineRule="auto"/>
              <w:ind w:left="50"/>
            </w:pPr>
            <w:r>
              <w:t>Man skal ved opsætning af alle former for telte og faste installationer holde en afstand på 3 meter</w:t>
            </w:r>
            <w:r w:rsidR="00244E4A">
              <w:t xml:space="preserve"> (barduner medregnet)</w:t>
            </w:r>
            <w:r>
              <w:t xml:space="preserve"> fra den optegnet streg ind mod nabo parceller.</w:t>
            </w:r>
          </w:p>
          <w:p w:rsidR="00B6646B" w:rsidRDefault="00B6646B" w:rsidP="00B6646B">
            <w:pPr>
              <w:spacing w:after="200" w:line="276" w:lineRule="auto"/>
              <w:ind w:left="50"/>
              <w:rPr>
                <w:b/>
              </w:rPr>
            </w:pPr>
            <w:bookmarkStart w:id="0" w:name="_GoBack"/>
            <w:bookmarkEnd w:id="0"/>
          </w:p>
          <w:p w:rsidR="00B6646B" w:rsidRPr="009602A4" w:rsidRDefault="00B6646B" w:rsidP="00B6646B">
            <w:pPr>
              <w:spacing w:after="200" w:line="276" w:lineRule="auto"/>
              <w:ind w:left="50"/>
              <w:rPr>
                <w:b/>
              </w:rPr>
            </w:pPr>
            <w:r w:rsidRPr="009602A4">
              <w:rPr>
                <w:b/>
              </w:rPr>
              <w:t>Sovetelte.</w:t>
            </w:r>
          </w:p>
          <w:p w:rsidR="00B6646B" w:rsidRDefault="00B6646B" w:rsidP="00B6646B">
            <w:pPr>
              <w:pStyle w:val="Opstilling-punkttegn"/>
              <w:spacing w:after="200" w:line="276" w:lineRule="auto"/>
              <w:ind w:left="410"/>
            </w:pPr>
            <w:r>
              <w:t>Sovetelte kan man placere i klynger, hvor der ikke behøver at være afstand i mellem. Der må højst være 8 telte i en klynge.</w:t>
            </w:r>
          </w:p>
          <w:p w:rsidR="00B6646B" w:rsidRDefault="00B6646B" w:rsidP="00B6646B">
            <w:pPr>
              <w:pStyle w:val="Opstilling-punkttegn"/>
              <w:spacing w:after="200" w:line="276" w:lineRule="auto"/>
              <w:ind w:left="410"/>
            </w:pPr>
            <w:r>
              <w:t>Mellem klyngerne skal der være 2 meter regnet fra bardun til bardun.</w:t>
            </w:r>
          </w:p>
          <w:p w:rsidR="00B6646B" w:rsidRDefault="00B6646B" w:rsidP="00B6646B">
            <w:pPr>
              <w:spacing w:after="200" w:line="276" w:lineRule="auto"/>
              <w:ind w:left="50"/>
              <w:rPr>
                <w:b/>
              </w:rPr>
            </w:pPr>
          </w:p>
          <w:p w:rsidR="00B6646B" w:rsidRPr="009602A4" w:rsidRDefault="00B6646B" w:rsidP="00B6646B">
            <w:pPr>
              <w:spacing w:after="200" w:line="276" w:lineRule="auto"/>
              <w:ind w:left="50"/>
              <w:rPr>
                <w:b/>
              </w:rPr>
            </w:pPr>
            <w:r w:rsidRPr="009602A4">
              <w:rPr>
                <w:b/>
              </w:rPr>
              <w:t>Samling</w:t>
            </w:r>
            <w:r>
              <w:rPr>
                <w:b/>
              </w:rPr>
              <w:t>s</w:t>
            </w:r>
            <w:r w:rsidRPr="009602A4">
              <w:rPr>
                <w:b/>
              </w:rPr>
              <w:t xml:space="preserve"> og aktivitetstelte</w:t>
            </w:r>
          </w:p>
          <w:p w:rsidR="00B6646B" w:rsidRDefault="00B6646B" w:rsidP="00B6646B">
            <w:pPr>
              <w:pStyle w:val="Opstilling-punkttegn"/>
              <w:spacing w:after="200" w:line="276" w:lineRule="auto"/>
              <w:ind w:left="410"/>
            </w:pPr>
            <w:r>
              <w:t>Fra større samlingstelte til andre telte,  beplantning eller faste installationer skal der være 6 meter.</w:t>
            </w:r>
          </w:p>
          <w:p w:rsidR="00B6646B" w:rsidRDefault="00B6646B" w:rsidP="00B6646B">
            <w:pPr>
              <w:pStyle w:val="Opstilling-punkttegn"/>
              <w:spacing w:after="200" w:line="276" w:lineRule="auto"/>
              <w:ind w:left="410"/>
            </w:pPr>
            <w:r>
              <w:t>Hvis man stiller flere samlingstelte sammen betragtes det som et stort telt og afstanden omkring skal være 10 meter.</w:t>
            </w:r>
          </w:p>
          <w:p w:rsidR="00B6646B" w:rsidRDefault="00B6646B" w:rsidP="00B6646B">
            <w:pPr>
              <w:pStyle w:val="Opstilling-punkttegn"/>
              <w:spacing w:after="200" w:line="276" w:lineRule="auto"/>
              <w:ind w:left="410"/>
            </w:pPr>
            <w:r>
              <w:t>Fra de store cirkustelte til andre telte og beplantning skal der være 10 meter.</w:t>
            </w:r>
          </w:p>
          <w:p w:rsidR="00B6646B" w:rsidRDefault="00B6646B" w:rsidP="00B6646B">
            <w:pPr>
              <w:spacing w:after="200" w:line="276" w:lineRule="auto"/>
              <w:ind w:left="50"/>
            </w:pPr>
          </w:p>
          <w:p w:rsidR="00B6646B" w:rsidRPr="009602A4" w:rsidRDefault="00B6646B" w:rsidP="00B6646B">
            <w:pPr>
              <w:spacing w:after="200" w:line="276" w:lineRule="auto"/>
              <w:ind w:left="50"/>
              <w:rPr>
                <w:b/>
              </w:rPr>
            </w:pPr>
            <w:r w:rsidRPr="009602A4">
              <w:rPr>
                <w:b/>
              </w:rPr>
              <w:t>Bål – grill og køkkenblus.</w:t>
            </w:r>
          </w:p>
          <w:p w:rsidR="00B6646B" w:rsidRDefault="00B6646B" w:rsidP="00B6646B">
            <w:pPr>
              <w:pStyle w:val="Opstilling-punkttegn"/>
              <w:spacing w:after="200" w:line="276" w:lineRule="auto"/>
              <w:ind w:left="410"/>
            </w:pPr>
            <w:r>
              <w:t>Mad bål og grill skal placeres i hovedvejen. Der skal være 3 meter til telte og brandkøretøj skal kunne passere.</w:t>
            </w:r>
          </w:p>
          <w:p w:rsidR="00B6646B" w:rsidRDefault="00B6646B" w:rsidP="00B6646B">
            <w:pPr>
              <w:pStyle w:val="Opstilling-punkttegn"/>
              <w:spacing w:after="200" w:line="276" w:lineRule="auto"/>
              <w:ind w:left="410"/>
            </w:pPr>
            <w:r>
              <w:t>Bål/grill området skal være tydeligt afmærket og under konstant overvågning.</w:t>
            </w:r>
          </w:p>
          <w:p w:rsidR="00B6646B" w:rsidRDefault="00B6646B" w:rsidP="00B6646B">
            <w:pPr>
              <w:pStyle w:val="Opstilling-punkttegn"/>
              <w:spacing w:after="200" w:line="276" w:lineRule="auto"/>
              <w:ind w:left="410"/>
            </w:pPr>
            <w:r>
              <w:t>Der skal ved hvert bål/grill område være en brandspand og brandtæppe.</w:t>
            </w:r>
          </w:p>
          <w:p w:rsidR="00B6646B" w:rsidRDefault="00B6646B" w:rsidP="00B6646B">
            <w:pPr>
              <w:pStyle w:val="Opstilling-punkttegn"/>
              <w:spacing w:after="200" w:line="276" w:lineRule="auto"/>
              <w:ind w:left="410"/>
            </w:pPr>
            <w:r>
              <w:t>Området må ikke overdækkes med pavillonger og lign.</w:t>
            </w:r>
          </w:p>
          <w:p w:rsidR="00B6646B" w:rsidRDefault="00B6646B" w:rsidP="00B6646B">
            <w:pPr>
              <w:pStyle w:val="Opstilling-punkttegn"/>
              <w:spacing w:after="200" w:line="276" w:lineRule="auto"/>
              <w:ind w:left="410"/>
            </w:pPr>
            <w:r>
              <w:t>Fra telte med køkkenblus skal der være 6 meter til nærmeste telt og også i disse telte skal der være brandspand og brandtæppe</w:t>
            </w:r>
          </w:p>
          <w:p w:rsidR="00B6646B" w:rsidRPr="009C4006" w:rsidRDefault="00B6646B" w:rsidP="00B6646B">
            <w:pPr>
              <w:spacing w:after="200" w:line="276" w:lineRule="auto"/>
              <w:ind w:left="50"/>
              <w:rPr>
                <w:b/>
              </w:rPr>
            </w:pPr>
            <w:r w:rsidRPr="009C4006">
              <w:rPr>
                <w:b/>
              </w:rPr>
              <w:t>Ansvar.</w:t>
            </w:r>
          </w:p>
          <w:p w:rsidR="00B6646B" w:rsidRDefault="00B6646B" w:rsidP="00B6646B">
            <w:pPr>
              <w:pStyle w:val="Opstilling-punkttegn"/>
              <w:spacing w:after="200" w:line="276" w:lineRule="auto"/>
              <w:ind w:left="410"/>
            </w:pPr>
            <w:r>
              <w:t>De landsby ansvarlige er brandansvarlige for deres landsby.</w:t>
            </w:r>
          </w:p>
          <w:p w:rsidR="00B6646B" w:rsidRDefault="00B6646B" w:rsidP="00B6646B">
            <w:pPr>
              <w:pStyle w:val="Opstilling-punkttegn"/>
              <w:spacing w:after="200" w:line="276" w:lineRule="auto"/>
              <w:ind w:left="410"/>
            </w:pPr>
            <w:r>
              <w:t>De brandansvarlige skal under hele børnefestugen påse at forskrifterne for telte og brandudstyr bliver overholdt.</w:t>
            </w:r>
          </w:p>
          <w:p w:rsidR="00B6646B" w:rsidRDefault="00B6646B" w:rsidP="00B6646B">
            <w:pPr>
              <w:pStyle w:val="Opstilling-punkttegn"/>
              <w:spacing w:after="200" w:line="276" w:lineRule="auto"/>
              <w:ind w:left="410"/>
              <w:rPr>
                <w:b/>
                <w:sz w:val="28"/>
                <w:szCs w:val="28"/>
              </w:rPr>
            </w:pPr>
            <w:r>
              <w:t>Lederen af de enkelte institutioner er ansvarlig for at deres medarbejder bliver orienteret om brandreglerne og evakueringsplanen.</w:t>
            </w:r>
          </w:p>
        </w:tc>
      </w:tr>
    </w:tbl>
    <w:p w:rsidR="009602A4" w:rsidRDefault="009602A4"/>
    <w:sectPr w:rsidR="009602A4" w:rsidSect="00B66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42928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CF"/>
    <w:rsid w:val="0000110D"/>
    <w:rsid w:val="001230BA"/>
    <w:rsid w:val="001B2349"/>
    <w:rsid w:val="00223070"/>
    <w:rsid w:val="00244E4A"/>
    <w:rsid w:val="00291D69"/>
    <w:rsid w:val="002B1703"/>
    <w:rsid w:val="0032361D"/>
    <w:rsid w:val="004A70CB"/>
    <w:rsid w:val="0052791E"/>
    <w:rsid w:val="00581004"/>
    <w:rsid w:val="00685755"/>
    <w:rsid w:val="00693F32"/>
    <w:rsid w:val="006D1D6E"/>
    <w:rsid w:val="006D4714"/>
    <w:rsid w:val="006E042B"/>
    <w:rsid w:val="007A1FA7"/>
    <w:rsid w:val="007F718F"/>
    <w:rsid w:val="00821E6E"/>
    <w:rsid w:val="008F4F77"/>
    <w:rsid w:val="00917DCF"/>
    <w:rsid w:val="009602A4"/>
    <w:rsid w:val="00962C32"/>
    <w:rsid w:val="009C4006"/>
    <w:rsid w:val="009D44BF"/>
    <w:rsid w:val="00B6646B"/>
    <w:rsid w:val="00C01E78"/>
    <w:rsid w:val="00C03817"/>
    <w:rsid w:val="00C427E8"/>
    <w:rsid w:val="00D06DBA"/>
    <w:rsid w:val="00E86DD7"/>
    <w:rsid w:val="00FA36A6"/>
    <w:rsid w:val="00F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435A5B07"/>
  <w15:docId w15:val="{8A02D29A-4B67-4D47-B228-B3A77054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9602A4"/>
    <w:pPr>
      <w:numPr>
        <w:numId w:val="1"/>
      </w:numPr>
      <w:contextualSpacing/>
    </w:pPr>
  </w:style>
  <w:style w:type="table" w:styleId="Lysliste-fremhvningsfarve6">
    <w:name w:val="Light List Accent 6"/>
    <w:basedOn w:val="Tabel-Normal"/>
    <w:uiPriority w:val="61"/>
    <w:rsid w:val="00B6646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44E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C61D477B</Template>
  <TotalTime>1</TotalTime>
  <Pages>1</Pages>
  <Words>262</Words>
  <Characters>1389</Characters>
  <Application>Microsoft Office Word</Application>
  <DocSecurity>4</DocSecurity>
  <Lines>39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Marie Iversen</cp:lastModifiedBy>
  <cp:revision>2</cp:revision>
  <cp:lastPrinted>2016-06-01T13:10:00Z</cp:lastPrinted>
  <dcterms:created xsi:type="dcterms:W3CDTF">2017-06-01T08:26:00Z</dcterms:created>
  <dcterms:modified xsi:type="dcterms:W3CDTF">2017-06-01T08:26:00Z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